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C5" w:rsidRDefault="002C3EC5" w:rsidP="00510332">
      <w:bookmarkStart w:id="0" w:name="_GoBack"/>
      <w:bookmarkEnd w:id="0"/>
    </w:p>
    <w:p w:rsidR="00A73D21" w:rsidRDefault="00A73D21"/>
    <w:tbl>
      <w:tblPr>
        <w:tblW w:w="15230" w:type="dxa"/>
        <w:tblInd w:w="-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5398"/>
        <w:gridCol w:w="1866"/>
        <w:gridCol w:w="1536"/>
        <w:gridCol w:w="2186"/>
        <w:gridCol w:w="2549"/>
      </w:tblGrid>
      <w:tr w:rsidR="000D1A93" w:rsidRPr="004256CB" w:rsidTr="000D1A93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Last name, First name: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Student registration number: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8017F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:rsidTr="00900FB0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Email: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Dates of stay abroad: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:rsidTr="000530B1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206D86" w:rsidRDefault="00206D86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206D86" w:rsidRPr="004256CB" w:rsidRDefault="00A73D21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Study program: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Partner university</w:t>
            </w:r>
            <w:r w:rsidR="007C79F3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:rsidTr="000530B1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3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:rsidR="00A73D21" w:rsidRPr="004256CB" w:rsidRDefault="00900FB0" w:rsidP="008017F4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Examination regulations: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:rsidR="00A73D21" w:rsidRPr="004256CB" w:rsidRDefault="000530B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Country</w:t>
            </w:r>
            <w:r w:rsidR="00460F3E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A73D21" w:rsidRDefault="00A73D21" w:rsidP="00A73D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45"/>
        <w:gridCol w:w="222"/>
        <w:gridCol w:w="221"/>
        <w:gridCol w:w="221"/>
        <w:gridCol w:w="221"/>
        <w:gridCol w:w="221"/>
      </w:tblGrid>
      <w:tr w:rsidR="008017F4" w:rsidTr="008017F4">
        <w:tc>
          <w:tcPr>
            <w:tcW w:w="710" w:type="dxa"/>
            <w:shd w:val="clear" w:color="auto" w:fill="D9D9D9" w:themeFill="background1" w:themeFillShade="D9"/>
          </w:tcPr>
          <w:tbl>
            <w:tblPr>
              <w:tblStyle w:val="Tabellenrast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101"/>
              <w:gridCol w:w="1984"/>
              <w:gridCol w:w="1985"/>
              <w:gridCol w:w="2903"/>
              <w:gridCol w:w="1130"/>
              <w:gridCol w:w="2010"/>
              <w:gridCol w:w="1682"/>
              <w:gridCol w:w="2339"/>
            </w:tblGrid>
            <w:tr w:rsidR="000530B1" w:rsidTr="000530B1">
              <w:trPr>
                <w:trHeight w:val="705"/>
              </w:trPr>
              <w:tc>
                <w:tcPr>
                  <w:tcW w:w="1101" w:type="dxa"/>
                  <w:vMerge w:val="restart"/>
                  <w:shd w:val="clear" w:color="auto" w:fill="D9D9D9" w:themeFill="background1" w:themeFillShade="D9"/>
                  <w:hideMark/>
                </w:tcPr>
                <w:p w:rsidR="000530B1" w:rsidRDefault="000530B1" w:rsidP="00510332">
                  <w:pP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  <w:t>Legend</w:t>
                  </w:r>
                </w:p>
                <w:p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  <w:t>See overleaf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D9D9D9" w:themeFill="background1" w:themeFillShade="D9"/>
                </w:tcPr>
                <w:p w:rsidR="000530B1" w:rsidRDefault="000530B1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Country:</w:t>
                  </w:r>
                </w:p>
                <w:p w:rsidR="000530B1" w:rsidRDefault="000530B1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  <w:p w:rsidR="000530B1" w:rsidRDefault="007049CA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6B35CF9" wp14:editId="2A02830B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343400" cy="274320"/>
                            <wp:effectExtent l="0" t="0" r="19050" b="11430"/>
                            <wp:wrapNone/>
                            <wp:docPr id="10" name="Rechtec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434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37A20" id="Rechteck 10" o:spid="_x0000_s1026" style="position:absolute;margin-left:-.85pt;margin-top:3.5pt;width:34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" fillcolor="window" strokecolor="#7e848d" strokeweight="2pt"/>
                        </w:pict>
                      </mc:Fallback>
                    </mc:AlternateContent>
                  </w:r>
                </w:p>
                <w:p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D9D9D9" w:themeFill="background1" w:themeFillShade="D9"/>
                  <w:hideMark/>
                </w:tcPr>
                <w:p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2903" w:type="dxa"/>
                  <w:vMerge w:val="restart"/>
                  <w:shd w:val="clear" w:color="auto" w:fill="D9D9D9" w:themeFill="background1" w:themeFillShade="D9"/>
                  <w:hideMark/>
                </w:tcPr>
                <w:p w:rsidR="000530B1" w:rsidRPr="002D3E44" w:rsidRDefault="000530B1" w:rsidP="002D3E44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0" w:type="dxa"/>
                  <w:shd w:val="clear" w:color="auto" w:fill="D9D9D9" w:themeFill="background1" w:themeFillShade="D9"/>
                  <w:hideMark/>
                </w:tcPr>
                <w:p w:rsidR="000530B1" w:rsidRDefault="000530B1" w:rsidP="00510332">
                  <w:pPr>
                    <w:tabs>
                      <w:tab w:val="left" w:pos="0"/>
                    </w:tabs>
                    <w:ind w:left="-108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  <w:p w:rsidR="000530B1" w:rsidRDefault="000530B1" w:rsidP="00510332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2010" w:type="dxa"/>
                  <w:shd w:val="clear" w:color="auto" w:fill="D9D9D9" w:themeFill="background1" w:themeFillShade="D9"/>
                </w:tcPr>
                <w:p w:rsidR="000530B1" w:rsidRPr="000530B1" w:rsidRDefault="007049CA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53D7179" wp14:editId="31372352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F2F008" id="Rechteck 3" o:spid="_x0000_s1026" style="position:absolute;margin-left:26.4pt;margin-top:28.35pt;width:1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" fillcolor="window" strokecolor="#7e848d" strokeweight="2pt"/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EAD06F9" wp14:editId="5EF160E9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1" name="Rechtec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D94BBD" id="Rechteck 1" o:spid="_x0000_s1026" style="position:absolute;margin-left:2.25pt;margin-top:28.35pt;width:1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" fillcolor="white [3201]" strokecolor="#7e848d [3209]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Duration</w:t>
                  </w:r>
                  <w:r w:rsidR="000530B1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:</w:t>
                  </w:r>
                  <w:r w:rsidR="000530B1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D1FBE68" wp14:editId="75D88DF8">
                            <wp:simplePos x="0" y="0"/>
                            <wp:positionH relativeFrom="column">
                              <wp:posOffset>1338580</wp:posOffset>
                            </wp:positionH>
                            <wp:positionV relativeFrom="paragraph">
                              <wp:posOffset>365125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5" name="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EC20CE" id="Rechteck 5" o:spid="_x0000_s1026" style="position:absolute;margin-left:105.4pt;margin-top:28.75pt;width:1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" fillcolor="window" strokecolor="#7e848d" strokeweight="2pt"/>
                        </w:pict>
                      </mc:Fallback>
                    </mc:AlternateContent>
                  </w:r>
                  <w:r w:rsidR="000530B1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CB5C68" wp14:editId="07A4B842">
                            <wp:simplePos x="0" y="0"/>
                            <wp:positionH relativeFrom="column">
                              <wp:posOffset>1628140</wp:posOffset>
                            </wp:positionH>
                            <wp:positionV relativeFrom="paragraph">
                              <wp:posOffset>365125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6" name="Rechtec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82CABD" id="Rechteck 6" o:spid="_x0000_s1026" style="position:absolute;margin-left:128.2pt;margin-top:28.75pt;width:1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" fillcolor="window" strokecolor="#7e848d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682" w:type="dxa"/>
                  <w:shd w:val="clear" w:color="auto" w:fill="D9D9D9" w:themeFill="background1" w:themeFillShade="D9"/>
                </w:tcPr>
                <w:p w:rsidR="000530B1" w:rsidRDefault="007049CA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Type of activity</w:t>
                  </w:r>
                  <w:r>
                    <w:rPr>
                      <w:noProof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339" w:type="dxa"/>
                  <w:shd w:val="clear" w:color="auto" w:fill="D9D9D9" w:themeFill="background1" w:themeFillShade="D9"/>
                </w:tcPr>
                <w:p w:rsidR="000530B1" w:rsidRDefault="000530B1" w:rsidP="000530B1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Study abroad</w:t>
                  </w:r>
                </w:p>
                <w:p w:rsidR="000530B1" w:rsidRDefault="007049CA" w:rsidP="000530B1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B52DE00" wp14:editId="251B7E5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8D4BF4" id="Rechteck 8" o:spid="_x0000_s1026" style="position:absolute;margin-left:-1.45pt;margin-top:16.45pt;width:1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" fillcolor="window" strokecolor="#7e848d" strokeweight="2pt"/>
                        </w:pict>
                      </mc:Fallback>
                    </mc:AlternateContent>
                  </w:r>
                  <w:r w:rsidR="000530B1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D69F485" wp14:editId="24D65CA6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9" name="Rechtec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5930EB" id="Rechteck 9" o:spid="_x0000_s1026" style="position:absolute;margin-left:22.5pt;margin-top:16.45pt;width:1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" fillcolor="window" strokecolor="#7e848d" strokeweight="2pt"/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p</w:t>
                  </w:r>
                  <w:r w:rsidR="000530B1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rogramm</w:t>
                  </w:r>
                  <w:proofErr w:type="spellEnd"/>
                  <w:r w:rsidR="000530B1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:</w:t>
                  </w:r>
                </w:p>
              </w:tc>
            </w:tr>
            <w:tr w:rsidR="00510332" w:rsidTr="00510332">
              <w:trPr>
                <w:trHeight w:val="402"/>
              </w:trPr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1130" w:type="dxa"/>
                  <w:shd w:val="clear" w:color="auto" w:fill="D9D9D9" w:themeFill="background1" w:themeFillShade="D9"/>
                </w:tcPr>
                <w:p w:rsidR="00510332" w:rsidRDefault="00510332" w:rsidP="00510332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</w:p>
                <w:p w:rsidR="00510332" w:rsidRDefault="00510332" w:rsidP="00510332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31" w:type="dxa"/>
                  <w:gridSpan w:val="3"/>
                  <w:shd w:val="clear" w:color="auto" w:fill="D9D9D9" w:themeFill="background1" w:themeFillShade="D9"/>
                </w:tcPr>
                <w:p w:rsidR="00510332" w:rsidRDefault="00510332" w:rsidP="00510332">
                  <w:pP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</w:pPr>
                </w:p>
              </w:tc>
            </w:tr>
          </w:tbl>
          <w:p w:rsidR="008017F4" w:rsidRDefault="008017F4" w:rsidP="00A73D21"/>
        </w:tc>
        <w:tc>
          <w:tcPr>
            <w:tcW w:w="2971" w:type="dxa"/>
            <w:shd w:val="clear" w:color="auto" w:fill="D9D9D9" w:themeFill="background1" w:themeFillShade="D9"/>
          </w:tcPr>
          <w:p w:rsidR="008017F4" w:rsidRDefault="008017F4" w:rsidP="008017F4"/>
        </w:tc>
        <w:tc>
          <w:tcPr>
            <w:tcW w:w="1134" w:type="dxa"/>
            <w:shd w:val="clear" w:color="auto" w:fill="D9D9D9" w:themeFill="background1" w:themeFillShade="D9"/>
          </w:tcPr>
          <w:p w:rsidR="008017F4" w:rsidRDefault="008017F4" w:rsidP="00A73D21"/>
        </w:tc>
        <w:tc>
          <w:tcPr>
            <w:tcW w:w="4678" w:type="dxa"/>
            <w:shd w:val="clear" w:color="auto" w:fill="D9D9D9" w:themeFill="background1" w:themeFillShade="D9"/>
          </w:tcPr>
          <w:p w:rsidR="008017F4" w:rsidRPr="00064D7E" w:rsidRDefault="008017F4" w:rsidP="008017F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017F4" w:rsidRDefault="008017F4" w:rsidP="00A73D21"/>
        </w:tc>
        <w:tc>
          <w:tcPr>
            <w:tcW w:w="4614" w:type="dxa"/>
            <w:shd w:val="clear" w:color="auto" w:fill="D9D9D9" w:themeFill="background1" w:themeFillShade="D9"/>
          </w:tcPr>
          <w:p w:rsidR="008017F4" w:rsidRPr="00064D7E" w:rsidRDefault="008017F4" w:rsidP="008017F4">
            <w:pPr>
              <w:rPr>
                <w:lang w:val="en-US"/>
              </w:rPr>
            </w:pPr>
          </w:p>
        </w:tc>
      </w:tr>
    </w:tbl>
    <w:p w:rsidR="008017F4" w:rsidRDefault="008017F4" w:rsidP="00A73D21"/>
    <w:p w:rsidR="008017F4" w:rsidRDefault="008017F4" w:rsidP="00A73D21"/>
    <w:p w:rsidR="008017F4" w:rsidRDefault="008017F4" w:rsidP="00A73D21"/>
    <w:tbl>
      <w:tblPr>
        <w:tblW w:w="1573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76"/>
        <w:gridCol w:w="1499"/>
        <w:gridCol w:w="885"/>
        <w:gridCol w:w="3224"/>
        <w:gridCol w:w="1961"/>
        <w:gridCol w:w="517"/>
        <w:gridCol w:w="885"/>
        <w:gridCol w:w="3383"/>
      </w:tblGrid>
      <w:tr w:rsidR="004748D0" w:rsidRPr="00EE0DDE" w:rsidTr="00510332">
        <w:trPr>
          <w:trHeight w:val="380"/>
          <w:jc w:val="center"/>
        </w:trPr>
        <w:tc>
          <w:tcPr>
            <w:tcW w:w="5760" w:type="dxa"/>
            <w:gridSpan w:val="3"/>
            <w:shd w:val="clear" w:color="auto" w:fill="5D6269" w:themeFill="accent6" w:themeFillShade="BF"/>
            <w:tcMar>
              <w:top w:w="0" w:type="dxa"/>
            </w:tcMar>
            <w:vAlign w:val="center"/>
          </w:tcPr>
          <w:p w:rsidR="004748D0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U</w:t>
            </w:r>
            <w:r w:rsidR="004748D0"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niversity</w:t>
            </w: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 xml:space="preserve"> abroad</w:t>
            </w:r>
          </w:p>
        </w:tc>
        <w:tc>
          <w:tcPr>
            <w:tcW w:w="6587" w:type="dxa"/>
            <w:gridSpan w:val="4"/>
            <w:shd w:val="clear" w:color="auto" w:fill="5D6269" w:themeFill="accent6" w:themeFillShade="BF"/>
            <w:vAlign w:val="center"/>
          </w:tcPr>
          <w:p w:rsidR="004748D0" w:rsidRPr="00D00EC3" w:rsidRDefault="004748D0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Europa-Universität Flensburg</w:t>
            </w:r>
          </w:p>
        </w:tc>
        <w:tc>
          <w:tcPr>
            <w:tcW w:w="3383" w:type="dxa"/>
            <w:shd w:val="clear" w:color="auto" w:fill="5D6269" w:themeFill="accent6" w:themeFillShade="BF"/>
            <w:vAlign w:val="center"/>
          </w:tcPr>
          <w:p w:rsidR="004748D0" w:rsidRDefault="004748D0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Transfer credits</w:t>
            </w:r>
          </w:p>
        </w:tc>
      </w:tr>
      <w:tr w:rsidR="000530B1" w:rsidRPr="00EE0DDE" w:rsidTr="00757250">
        <w:trPr>
          <w:trHeight w:val="393"/>
          <w:jc w:val="center"/>
        </w:trPr>
        <w:tc>
          <w:tcPr>
            <w:tcW w:w="3376" w:type="dxa"/>
            <w:shd w:val="clear" w:color="auto" w:fill="5D6269" w:themeFill="accent6" w:themeFillShade="BF"/>
            <w:tcMar>
              <w:top w:w="0" w:type="dxa"/>
            </w:tcMar>
            <w:vAlign w:val="center"/>
          </w:tcPr>
          <w:p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Event title</w:t>
            </w:r>
          </w:p>
        </w:tc>
        <w:tc>
          <w:tcPr>
            <w:tcW w:w="1499" w:type="dxa"/>
            <w:shd w:val="clear" w:color="auto" w:fill="5D6269" w:themeFill="accent6" w:themeFillShade="BF"/>
            <w:vAlign w:val="center"/>
          </w:tcPr>
          <w:p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ECTS /CP</w:t>
            </w:r>
          </w:p>
        </w:tc>
        <w:tc>
          <w:tcPr>
            <w:tcW w:w="885" w:type="dxa"/>
            <w:shd w:val="clear" w:color="auto" w:fill="5D6269" w:themeFill="accent6" w:themeFillShade="BF"/>
            <w:vAlign w:val="center"/>
          </w:tcPr>
          <w:p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Grade</w:t>
            </w:r>
          </w:p>
        </w:tc>
        <w:tc>
          <w:tcPr>
            <w:tcW w:w="3224" w:type="dxa"/>
            <w:shd w:val="clear" w:color="auto" w:fill="5D6269" w:themeFill="accent6" w:themeFillShade="BF"/>
            <w:vAlign w:val="center"/>
          </w:tcPr>
          <w:p w:rsidR="000530B1" w:rsidRPr="00064D7E" w:rsidRDefault="000530B1" w:rsidP="00510332">
            <w:pPr>
              <w:jc w:val="center"/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</w:rPr>
            </w:pPr>
            <w:r w:rsidRPr="00D00EC3">
              <w:rPr>
                <w:rFonts w:ascii="Calibri" w:eastAsia="Calibri" w:hAnsi="Calibri" w:cs="Calibri"/>
                <w:b/>
                <w:color w:val="FFFFFF" w:themeColor="background1"/>
                <w:spacing w:val="40"/>
                <w:sz w:val="18"/>
                <w:szCs w:val="18"/>
                <w:lang w:bidi="en-US"/>
              </w:rPr>
              <w:t>Module title and</w:t>
            </w:r>
          </w:p>
          <w:p w:rsidR="000530B1" w:rsidRPr="00064D7E" w:rsidRDefault="000530B1" w:rsidP="00510332">
            <w:pPr>
              <w:jc w:val="center"/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</w:rPr>
            </w:pPr>
            <w:r w:rsidRPr="00D00EC3">
              <w:rPr>
                <w:rFonts w:ascii="Calibri" w:eastAsia="Calibri" w:hAnsi="Calibri" w:cs="Calibri"/>
                <w:b/>
                <w:color w:val="FFFFFF" w:themeColor="background1"/>
                <w:spacing w:val="40"/>
                <w:sz w:val="18"/>
                <w:szCs w:val="18"/>
                <w:lang w:bidi="en-US"/>
              </w:rPr>
              <w:t>Sub-module numbers</w:t>
            </w:r>
          </w:p>
        </w:tc>
        <w:tc>
          <w:tcPr>
            <w:tcW w:w="1961" w:type="dxa"/>
            <w:shd w:val="clear" w:color="auto" w:fill="5D6269" w:themeFill="accent6" w:themeFillShade="BF"/>
            <w:vAlign w:val="center"/>
          </w:tcPr>
          <w:p w:rsidR="000530B1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Examination number</w:t>
            </w:r>
          </w:p>
        </w:tc>
        <w:tc>
          <w:tcPr>
            <w:tcW w:w="517" w:type="dxa"/>
            <w:shd w:val="clear" w:color="auto" w:fill="5D6269" w:themeFill="accent6" w:themeFillShade="BF"/>
            <w:vAlign w:val="center"/>
          </w:tcPr>
          <w:p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CP</w:t>
            </w:r>
          </w:p>
        </w:tc>
        <w:tc>
          <w:tcPr>
            <w:tcW w:w="885" w:type="dxa"/>
            <w:shd w:val="clear" w:color="auto" w:fill="5D6269" w:themeFill="accent6" w:themeFillShade="BF"/>
            <w:vAlign w:val="center"/>
          </w:tcPr>
          <w:p w:rsidR="000530B1" w:rsidRPr="00D00EC3" w:rsidRDefault="000530B1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Grade</w:t>
            </w:r>
          </w:p>
        </w:tc>
        <w:tc>
          <w:tcPr>
            <w:tcW w:w="3383" w:type="dxa"/>
            <w:shd w:val="clear" w:color="auto" w:fill="5D6269" w:themeFill="accent6" w:themeFillShade="BF"/>
            <w:vAlign w:val="center"/>
          </w:tcPr>
          <w:p w:rsidR="000530B1" w:rsidRPr="006B05FE" w:rsidRDefault="000530B1" w:rsidP="00510332">
            <w:pPr>
              <w:pStyle w:val="Spaltenberschrift"/>
              <w:jc w:val="center"/>
              <w:outlineLvl w:val="9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notes</w:t>
            </w:r>
          </w:p>
        </w:tc>
      </w:tr>
      <w:tr w:rsidR="000530B1" w:rsidRPr="0025079F" w:rsidTr="003203B1">
        <w:trPr>
          <w:trHeight w:val="397"/>
          <w:jc w:val="center"/>
        </w:trPr>
        <w:tc>
          <w:tcPr>
            <w:tcW w:w="3376" w:type="dxa"/>
            <w:shd w:val="clear" w:color="auto" w:fill="FFFFFF"/>
            <w:tcMar>
              <w:top w:w="0" w:type="dxa"/>
            </w:tcMar>
            <w:vAlign w:val="center"/>
          </w:tcPr>
          <w:p w:rsidR="000530B1" w:rsidRPr="000530B1" w:rsidRDefault="000530B1" w:rsidP="0025079F">
            <w:pPr>
              <w:autoSpaceDE w:val="0"/>
              <w:spacing w:line="240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530B1">
              <w:rPr>
                <w:rFonts w:ascii="Calibri" w:eastAsia="Calibri" w:hAnsi="Calibri" w:cs="Calibri"/>
                <w:i/>
                <w:sz w:val="20"/>
                <w:szCs w:val="20"/>
                <w:lang w:bidi="en-US"/>
              </w:rPr>
              <w:t>For example:</w:t>
            </w:r>
          </w:p>
          <w:p w:rsidR="000530B1" w:rsidRPr="000530B1" w:rsidRDefault="000530B1" w:rsidP="0025079F">
            <w:pPr>
              <w:autoSpaceDE w:val="0"/>
              <w:spacing w:line="240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530B1" w:rsidRPr="000530B1" w:rsidRDefault="000530B1" w:rsidP="0025079F">
            <w:pPr>
              <w:rPr>
                <w:rFonts w:ascii="Calibri" w:hAnsi="Calibri"/>
                <w:i/>
                <w:sz w:val="20"/>
                <w:szCs w:val="20"/>
                <w:lang w:val="de-DE"/>
              </w:rPr>
            </w:pPr>
            <w:r w:rsidRPr="000530B1">
              <w:rPr>
                <w:rFonts w:ascii="Calibri" w:eastAsia="Calibri" w:hAnsi="Calibri" w:cs="Calibri"/>
                <w:i/>
                <w:sz w:val="20"/>
                <w:szCs w:val="20"/>
                <w:lang w:bidi="en-US"/>
              </w:rPr>
              <w:t>Media, materials, makers: Art and/as Research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0530B1" w:rsidRPr="000530B1" w:rsidRDefault="000530B1" w:rsidP="0025079F">
            <w:pPr>
              <w:rPr>
                <w:rFonts w:ascii="Calibri" w:hAnsi="Calibri"/>
                <w:i/>
                <w:sz w:val="20"/>
                <w:szCs w:val="20"/>
                <w:lang w:val="de-DE"/>
              </w:rPr>
            </w:pPr>
            <w:r w:rsidRPr="000530B1">
              <w:rPr>
                <w:rFonts w:ascii="Calibri" w:hAnsi="Calibri"/>
                <w:i/>
                <w:sz w:val="20"/>
                <w:szCs w:val="20"/>
                <w:lang w:val="de-DE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530B1" w:rsidRPr="000530B1" w:rsidRDefault="000530B1" w:rsidP="0025079F">
            <w:pPr>
              <w:rPr>
                <w:rFonts w:ascii="Calibri" w:hAnsi="Calibri"/>
                <w:i/>
                <w:sz w:val="20"/>
                <w:szCs w:val="20"/>
                <w:lang w:val="de-DE"/>
              </w:rPr>
            </w:pPr>
          </w:p>
        </w:tc>
        <w:tc>
          <w:tcPr>
            <w:tcW w:w="3224" w:type="dxa"/>
            <w:shd w:val="clear" w:color="auto" w:fill="FFFFFF"/>
            <w:vAlign w:val="center"/>
          </w:tcPr>
          <w:p w:rsidR="000530B1" w:rsidRDefault="000530B1" w:rsidP="0025079F">
            <w:pPr>
              <w:autoSpaceDE w:val="0"/>
              <w:spacing w:line="240" w:lineRule="exact"/>
              <w:rPr>
                <w:rFonts w:ascii="Calibri" w:eastAsia="Calibri" w:hAnsi="Calibri" w:cs="Calibri"/>
                <w:i/>
                <w:sz w:val="20"/>
                <w:szCs w:val="20"/>
                <w:lang w:bidi="en-US"/>
              </w:rPr>
            </w:pPr>
          </w:p>
          <w:p w:rsidR="000530B1" w:rsidRPr="000530B1" w:rsidRDefault="000530B1" w:rsidP="0025079F">
            <w:pPr>
              <w:autoSpaceDE w:val="0"/>
              <w:spacing w:line="240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530B1">
              <w:rPr>
                <w:rFonts w:ascii="Calibri" w:eastAsia="Calibri" w:hAnsi="Calibri" w:cs="Calibri"/>
                <w:i/>
                <w:sz w:val="20"/>
                <w:szCs w:val="20"/>
                <w:lang w:bidi="en-US"/>
              </w:rPr>
              <w:t>For example:</w:t>
            </w:r>
          </w:p>
          <w:p w:rsidR="000530B1" w:rsidRP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  <w:p w:rsidR="000530B1" w:rsidRP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0530B1"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  <w:t>Scenography of Europe: Science and Media 680114000</w:t>
            </w:r>
          </w:p>
          <w:p w:rsidR="000530B1" w:rsidRP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  <w:p w:rsidR="000530B1" w:rsidRP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0530B1"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  <w:t>Scenography of Europe: Science and Media 680114100</w:t>
            </w:r>
          </w:p>
          <w:p w:rsidR="000530B1" w:rsidRP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  <w:p w:rsidR="000530B1" w:rsidRPr="000530B1" w:rsidRDefault="000530B1" w:rsidP="0025079F">
            <w:pPr>
              <w:rPr>
                <w:rFonts w:ascii="Calibri" w:hAnsi="Calibri"/>
                <w:i/>
                <w:sz w:val="20"/>
                <w:szCs w:val="20"/>
                <w:lang w:val="es-ES"/>
              </w:rPr>
            </w:pPr>
          </w:p>
        </w:tc>
        <w:tc>
          <w:tcPr>
            <w:tcW w:w="1961" w:type="dxa"/>
            <w:shd w:val="clear" w:color="auto" w:fill="FFFFFF"/>
          </w:tcPr>
          <w:p w:rsidR="000530B1" w:rsidRP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</w:pPr>
          </w:p>
          <w:p w:rsid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</w:pPr>
          </w:p>
          <w:p w:rsid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</w:pPr>
          </w:p>
          <w:p w:rsid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</w:pPr>
          </w:p>
          <w:p w:rsid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</w:pPr>
          </w:p>
          <w:p w:rsidR="000530B1" w:rsidRP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</w:pPr>
          </w:p>
          <w:p w:rsidR="000530B1" w:rsidRPr="000530B1" w:rsidRDefault="000530B1" w:rsidP="0025079F">
            <w:pPr>
              <w:snapToGrid w:val="0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0530B1"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  <w:t xml:space="preserve">Module Examination </w:t>
            </w:r>
          </w:p>
          <w:p w:rsidR="000530B1" w:rsidRPr="000530B1" w:rsidRDefault="000530B1" w:rsidP="0025079F">
            <w:pPr>
              <w:rPr>
                <w:rFonts w:ascii="Calibri" w:hAnsi="Calibri"/>
                <w:i/>
                <w:sz w:val="20"/>
                <w:szCs w:val="20"/>
                <w:lang w:val="de-DE"/>
              </w:rPr>
            </w:pPr>
            <w:r w:rsidRPr="000530B1">
              <w:rPr>
                <w:rFonts w:ascii="Calibri" w:eastAsia="Times New Roman" w:hAnsi="Calibri"/>
                <w:i/>
                <w:sz w:val="20"/>
                <w:szCs w:val="20"/>
                <w:lang w:bidi="en-US"/>
              </w:rPr>
              <w:t>680114500</w:t>
            </w:r>
          </w:p>
        </w:tc>
        <w:tc>
          <w:tcPr>
            <w:tcW w:w="517" w:type="dxa"/>
            <w:shd w:val="clear" w:color="auto" w:fill="FFFFFF"/>
            <w:tcMar>
              <w:right w:w="216" w:type="dxa"/>
            </w:tcMar>
            <w:vAlign w:val="center"/>
          </w:tcPr>
          <w:p w:rsidR="000530B1" w:rsidRPr="000530B1" w:rsidRDefault="000530B1" w:rsidP="0025079F">
            <w:pPr>
              <w:rPr>
                <w:rFonts w:ascii="Calibri" w:hAnsi="Calibri"/>
                <w:i/>
                <w:sz w:val="20"/>
                <w:szCs w:val="20"/>
                <w:lang w:val="de-DE"/>
              </w:rPr>
            </w:pPr>
          </w:p>
          <w:p w:rsidR="000530B1" w:rsidRPr="000530B1" w:rsidRDefault="000530B1" w:rsidP="0025079F">
            <w:pPr>
              <w:rPr>
                <w:rFonts w:ascii="Calibri" w:hAnsi="Calibri"/>
                <w:i/>
                <w:sz w:val="20"/>
                <w:szCs w:val="20"/>
                <w:lang w:val="de-DE"/>
              </w:rPr>
            </w:pPr>
            <w:r w:rsidRPr="000530B1">
              <w:rPr>
                <w:rFonts w:ascii="Calibri" w:hAnsi="Calibri"/>
                <w:i/>
                <w:sz w:val="20"/>
                <w:szCs w:val="20"/>
                <w:lang w:val="de-DE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383" w:type="dxa"/>
            <w:shd w:val="clear" w:color="auto" w:fill="FFFFFF"/>
            <w:tcMar>
              <w:right w:w="216" w:type="dxa"/>
            </w:tcMar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530B1" w:rsidRPr="0025079F" w:rsidTr="0092737D">
        <w:trPr>
          <w:trHeight w:val="397"/>
          <w:jc w:val="center"/>
        </w:trPr>
        <w:tc>
          <w:tcPr>
            <w:tcW w:w="3376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0530B1" w:rsidRPr="0025079F" w:rsidRDefault="000530B1" w:rsidP="008A524E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24" w:type="dxa"/>
            <w:shd w:val="clear" w:color="auto" w:fill="F2F2F2" w:themeFill="background1" w:themeFillShade="F2"/>
            <w:vAlign w:val="center"/>
          </w:tcPr>
          <w:p w:rsidR="000530B1" w:rsidRPr="0025079F" w:rsidRDefault="000530B1" w:rsidP="0025079F">
            <w:pPr>
              <w:rPr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0530B1" w:rsidRPr="0025079F" w:rsidRDefault="000530B1" w:rsidP="0025079F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530B1" w:rsidRPr="004256CB" w:rsidTr="004717FE">
        <w:trPr>
          <w:trHeight w:val="397"/>
          <w:jc w:val="center"/>
        </w:trPr>
        <w:tc>
          <w:tcPr>
            <w:tcW w:w="3376" w:type="dxa"/>
            <w:shd w:val="clear" w:color="auto" w:fill="FFFFFF"/>
            <w:tcMar>
              <w:top w:w="0" w:type="dxa"/>
            </w:tcMar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224" w:type="dxa"/>
            <w:shd w:val="clear" w:color="auto" w:fill="FFFFFF"/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961" w:type="dxa"/>
            <w:shd w:val="clear" w:color="auto" w:fill="FFFFFF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7" w:type="dxa"/>
            <w:shd w:val="clear" w:color="auto" w:fill="FFFFFF"/>
            <w:tcMar>
              <w:right w:w="216" w:type="dxa"/>
            </w:tcMar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383" w:type="dxa"/>
            <w:shd w:val="clear" w:color="auto" w:fill="FFFFFF"/>
            <w:tcMar>
              <w:right w:w="216" w:type="dxa"/>
            </w:tcMar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530B1" w:rsidRPr="004256CB" w:rsidTr="006C70E4">
        <w:trPr>
          <w:trHeight w:val="397"/>
          <w:jc w:val="center"/>
        </w:trPr>
        <w:tc>
          <w:tcPr>
            <w:tcW w:w="3376" w:type="dxa"/>
            <w:shd w:val="clear" w:color="auto" w:fill="FFFFFF"/>
            <w:tcMar>
              <w:top w:w="0" w:type="dxa"/>
            </w:tcMar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224" w:type="dxa"/>
            <w:shd w:val="clear" w:color="auto" w:fill="FFFFFF"/>
            <w:vAlign w:val="center"/>
          </w:tcPr>
          <w:p w:rsidR="000530B1" w:rsidRPr="0025079F" w:rsidRDefault="000530B1" w:rsidP="0025079F">
            <w:pPr>
              <w:rPr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1961" w:type="dxa"/>
            <w:shd w:val="clear" w:color="auto" w:fill="FFFFFF"/>
          </w:tcPr>
          <w:p w:rsidR="000530B1" w:rsidRPr="0025079F" w:rsidRDefault="000530B1" w:rsidP="0025079F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517" w:type="dxa"/>
            <w:shd w:val="clear" w:color="auto" w:fill="FFFFFF"/>
            <w:tcMar>
              <w:right w:w="216" w:type="dxa"/>
            </w:tcMar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3383" w:type="dxa"/>
            <w:shd w:val="clear" w:color="auto" w:fill="FFFFFF"/>
            <w:tcMar>
              <w:right w:w="216" w:type="dxa"/>
            </w:tcMar>
            <w:vAlign w:val="center"/>
          </w:tcPr>
          <w:p w:rsidR="000530B1" w:rsidRPr="0025079F" w:rsidRDefault="000530B1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0530B1" w:rsidRPr="004256CB" w:rsidTr="00083001">
        <w:trPr>
          <w:trHeight w:val="397"/>
          <w:jc w:val="center"/>
        </w:trPr>
        <w:tc>
          <w:tcPr>
            <w:tcW w:w="3376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224" w:type="dxa"/>
            <w:shd w:val="clear" w:color="auto" w:fill="F2F2F2" w:themeFill="background1" w:themeFillShade="F2"/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530B1" w:rsidRPr="004256CB" w:rsidRDefault="000530B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355B61" w:rsidRDefault="00355B61" w:rsidP="002C3EC5">
      <w:pPr>
        <w:rPr>
          <w:rFonts w:ascii="Calibri" w:hAnsi="Calibri"/>
          <w:sz w:val="22"/>
          <w:lang w:val="de-DE"/>
        </w:rPr>
      </w:pPr>
    </w:p>
    <w:p w:rsidR="008A524E" w:rsidRDefault="008A524E" w:rsidP="002C3EC5">
      <w:pPr>
        <w:rPr>
          <w:rFonts w:ascii="Calibri" w:eastAsia="Calibri" w:hAnsi="Calibri" w:cs="Calibri"/>
          <w:sz w:val="22"/>
          <w:lang w:bidi="en-US"/>
        </w:rPr>
      </w:pPr>
    </w:p>
    <w:p w:rsidR="004E22A1" w:rsidRPr="00064D7E" w:rsidRDefault="002C3EC5" w:rsidP="002C3EC5">
      <w:pPr>
        <w:rPr>
          <w:rFonts w:ascii="Calibri" w:hAnsi="Calibri"/>
          <w:b/>
          <w:sz w:val="20"/>
          <w:szCs w:val="20"/>
          <w:u w:val="single"/>
        </w:rPr>
      </w:pPr>
      <w:r w:rsidRPr="002C3EC5">
        <w:rPr>
          <w:rFonts w:ascii="Calibri" w:eastAsia="Calibri" w:hAnsi="Calibri" w:cs="Calibri"/>
          <w:sz w:val="22"/>
          <w:lang w:bidi="en-US"/>
        </w:rPr>
        <w:t>Date / Signature (</w:t>
      </w:r>
      <w:r w:rsidR="008A524E">
        <w:rPr>
          <w:rFonts w:ascii="Calibri" w:eastAsia="Calibri" w:hAnsi="Calibri" w:cs="Calibri"/>
          <w:sz w:val="18"/>
          <w:szCs w:val="18"/>
          <w:lang w:bidi="en-US"/>
        </w:rPr>
        <w:t>EUCS Coordinator</w:t>
      </w:r>
      <w:r w:rsidR="008A524E">
        <w:rPr>
          <w:rFonts w:ascii="Calibri" w:eastAsia="Calibri" w:hAnsi="Calibri" w:cs="Calibri"/>
          <w:sz w:val="22"/>
          <w:lang w:bidi="en-US"/>
        </w:rPr>
        <w:t>):  ________________________</w:t>
      </w:r>
    </w:p>
    <w:p w:rsidR="00E27042" w:rsidRPr="00064D7E" w:rsidRDefault="00E27042" w:rsidP="00123CF6">
      <w:pPr>
        <w:pStyle w:val="Listenabsatz"/>
        <w:rPr>
          <w:rFonts w:ascii="Calibri" w:hAnsi="Calibri"/>
          <w:b/>
          <w:sz w:val="20"/>
          <w:szCs w:val="20"/>
          <w:u w:val="single"/>
          <w:lang w:val="en-US"/>
        </w:rPr>
      </w:pPr>
    </w:p>
    <w:p w:rsidR="00355B61" w:rsidRPr="00064D7E" w:rsidRDefault="00355B61" w:rsidP="00123CF6">
      <w:pPr>
        <w:pStyle w:val="Listenabsatz"/>
        <w:rPr>
          <w:rFonts w:ascii="Calibri" w:hAnsi="Calibri"/>
          <w:b/>
          <w:sz w:val="20"/>
          <w:szCs w:val="20"/>
          <w:u w:val="single"/>
          <w:lang w:val="en-US"/>
        </w:rPr>
      </w:pPr>
    </w:p>
    <w:p w:rsidR="00FD2867" w:rsidRPr="00510332" w:rsidRDefault="00FD2867" w:rsidP="00FD2867">
      <w:pPr>
        <w:rPr>
          <w:rFonts w:ascii="Calibri" w:hAnsi="Calibri"/>
          <w:b/>
          <w:sz w:val="18"/>
          <w:szCs w:val="18"/>
          <w:u w:val="single"/>
        </w:rPr>
      </w:pPr>
      <w:r w:rsidRPr="00510332">
        <w:rPr>
          <w:rFonts w:ascii="Calibri" w:eastAsia="Calibri" w:hAnsi="Calibri" w:cs="Calibri"/>
          <w:b/>
          <w:sz w:val="18"/>
          <w:szCs w:val="18"/>
          <w:lang w:bidi="en-US"/>
        </w:rPr>
        <w:t>Notes on applying for international transfer credit:</w:t>
      </w:r>
    </w:p>
    <w:p w:rsidR="004734E8" w:rsidRPr="00064D7E" w:rsidRDefault="00383EC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 w:rsidRPr="00D27471">
        <w:rPr>
          <w:rFonts w:ascii="Calibri" w:eastAsia="Calibri" w:hAnsi="Calibri" w:cs="Calibri"/>
          <w:sz w:val="18"/>
          <w:szCs w:val="18"/>
          <w:lang w:val="en-US" w:bidi="en-US"/>
        </w:rPr>
        <w:t>Please submit your transfer credit application as soon as the transcript of records from the university abroad becomes available.</w:t>
      </w:r>
    </w:p>
    <w:p w:rsidR="003864E3" w:rsidRPr="00064D7E" w:rsidRDefault="003864E3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 w:bidi="en-US"/>
        </w:rPr>
        <w:t>Please enter all sub-module numbers for each module for which you are requesting transfer credit.</w:t>
      </w:r>
    </w:p>
    <w:p w:rsidR="00FD2867" w:rsidRPr="00064D7E" w:rsidRDefault="007B5D8A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 w:bidi="en-US"/>
        </w:rPr>
        <w:t>Please send the completed form as a Microsoft Word file to the email address shown above.</w:t>
      </w:r>
    </w:p>
    <w:p w:rsidR="00FD2867" w:rsidRPr="00064D7E" w:rsidRDefault="00FD286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 w:rsidRPr="00D27471">
        <w:rPr>
          <w:rFonts w:ascii="Calibri" w:eastAsia="Calibri" w:hAnsi="Calibri" w:cs="Calibri"/>
          <w:sz w:val="18"/>
          <w:szCs w:val="18"/>
          <w:lang w:val="en-US" w:bidi="en-US"/>
        </w:rPr>
        <w:t xml:space="preserve">Accepted transfer credits for all modules will be visible in Studiport. </w:t>
      </w:r>
    </w:p>
    <w:p w:rsidR="007F5BB3" w:rsidRPr="00064D7E" w:rsidRDefault="007F5BB3" w:rsidP="00C41844">
      <w:pPr>
        <w:rPr>
          <w:sz w:val="18"/>
          <w:szCs w:val="18"/>
        </w:rPr>
      </w:pPr>
    </w:p>
    <w:p w:rsidR="00FD2867" w:rsidRPr="00510332" w:rsidRDefault="007B5D8A" w:rsidP="00C41844">
      <w:pPr>
        <w:rPr>
          <w:rFonts w:ascii="Calibri" w:hAnsi="Calibri"/>
          <w:b/>
          <w:sz w:val="18"/>
          <w:szCs w:val="18"/>
          <w:u w:val="single"/>
          <w:lang w:val="de-DE"/>
        </w:rPr>
      </w:pPr>
      <w:r w:rsidRPr="00510332">
        <w:rPr>
          <w:rFonts w:ascii="Calibri" w:eastAsia="Calibri" w:hAnsi="Calibri" w:cs="Calibri"/>
          <w:b/>
          <w:sz w:val="18"/>
          <w:szCs w:val="18"/>
          <w:lang w:bidi="en-US"/>
        </w:rPr>
        <w:t>Attach supporting documents:</w:t>
      </w:r>
    </w:p>
    <w:p w:rsidR="00FD2867" w:rsidRPr="00064D7E" w:rsidRDefault="00FD2867" w:rsidP="00FD2867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  <w:lang w:val="en-US"/>
        </w:rPr>
      </w:pPr>
      <w:r w:rsidRPr="00D27471">
        <w:rPr>
          <w:rFonts w:ascii="Calibri" w:eastAsia="Calibri" w:hAnsi="Calibri" w:cs="Calibri"/>
          <w:sz w:val="18"/>
          <w:szCs w:val="18"/>
          <w:lang w:val="en-US" w:bidi="en-US"/>
        </w:rPr>
        <w:t>Transcript of records from the partner university abroad</w:t>
      </w:r>
    </w:p>
    <w:p w:rsidR="00CC24BB" w:rsidRPr="00510332" w:rsidRDefault="007B5D8A" w:rsidP="007B5D8A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  <w:lang w:val="en-US"/>
        </w:rPr>
      </w:pPr>
      <w:r w:rsidRPr="007B5D8A">
        <w:rPr>
          <w:rFonts w:ascii="Calibri" w:eastAsia="Calibri" w:hAnsi="Calibri" w:cs="Calibri"/>
          <w:sz w:val="18"/>
          <w:szCs w:val="18"/>
          <w:lang w:val="en-US" w:bidi="en-US"/>
        </w:rPr>
        <w:t>If you have questions regarding the available university study programs abroad, please describe these in a short written statement (in English or German).</w:t>
      </w:r>
    </w:p>
    <w:p w:rsidR="00510332" w:rsidRDefault="00510332" w:rsidP="00510332">
      <w:pPr>
        <w:rPr>
          <w:rFonts w:ascii="Calibri" w:hAnsi="Calibri"/>
          <w:b/>
          <w:sz w:val="18"/>
          <w:szCs w:val="18"/>
        </w:rPr>
      </w:pPr>
      <w:r w:rsidRPr="00510332">
        <w:rPr>
          <w:rFonts w:ascii="Calibri" w:hAnsi="Calibri"/>
          <w:b/>
          <w:sz w:val="18"/>
          <w:szCs w:val="18"/>
        </w:rPr>
        <w:t>Legend:</w:t>
      </w:r>
    </w:p>
    <w:p w:rsidR="00510332" w:rsidRDefault="00510332" w:rsidP="00510332">
      <w:pPr>
        <w:rPr>
          <w:rFonts w:ascii="Calibri" w:hAnsi="Calibri"/>
          <w:b/>
          <w:sz w:val="18"/>
          <w:szCs w:val="18"/>
        </w:rPr>
      </w:pPr>
    </w:p>
    <w:p w:rsidR="00510332" w:rsidRDefault="00510332" w:rsidP="007E26D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Duration: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>Type of Activity:</w:t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  <w:t>Study abroad program:</w:t>
      </w:r>
      <w:r w:rsidR="007049CA">
        <w:rPr>
          <w:rFonts w:ascii="Calibri" w:hAnsi="Calibri"/>
          <w:b/>
          <w:sz w:val="18"/>
          <w:szCs w:val="18"/>
        </w:rPr>
        <w:tab/>
      </w:r>
    </w:p>
    <w:p w:rsidR="00510332" w:rsidRPr="00064D7E" w:rsidRDefault="00510332" w:rsidP="007E26D6">
      <w:pPr>
        <w:rPr>
          <w:rFonts w:ascii="Calibri" w:hAnsi="Calibri"/>
          <w:sz w:val="16"/>
          <w:szCs w:val="20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</w:p>
    <w:p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00 = less than one month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>01 study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 xml:space="preserve"> 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E26D6">
        <w:rPr>
          <w:rFonts w:ascii="Calibri" w:eastAsia="Calibri" w:hAnsi="Calibri" w:cs="Calibri"/>
          <w:sz w:val="20"/>
          <w:szCs w:val="20"/>
          <w:lang w:bidi="en-US"/>
        </w:rPr>
        <w:t xml:space="preserve">01 </w:t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EU program (Erasmus +)</w:t>
      </w:r>
    </w:p>
    <w:p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01 = 1 to under 2 months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  <w:t>02 internship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 xml:space="preserve">02 </w:t>
      </w:r>
      <w:proofErr w:type="gramStart"/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Other</w:t>
      </w:r>
      <w:proofErr w:type="gramEnd"/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 xml:space="preserve"> international program, E.g. university partnership</w:t>
      </w:r>
    </w:p>
    <w:p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02 = 2 to under 3 months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>03 other study-related activity abroad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03 No program (self-arranged)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</w:p>
    <w:p w:rsidR="00510332" w:rsidRDefault="00510332" w:rsidP="007E26D6">
      <w:pPr>
        <w:ind w:firstLine="720"/>
        <w:rPr>
          <w:rFonts w:ascii="Calibri" w:eastAsia="Calibri" w:hAnsi="Calibri" w:cs="Calibri"/>
          <w:sz w:val="20"/>
          <w:szCs w:val="20"/>
          <w:lang w:bidi="en-US"/>
        </w:rPr>
      </w:pPr>
      <w:proofErr w:type="gramStart"/>
      <w:r w:rsidRPr="008017F4">
        <w:rPr>
          <w:rFonts w:ascii="Calibri" w:eastAsia="Calibri" w:hAnsi="Calibri" w:cs="Calibri"/>
          <w:sz w:val="20"/>
          <w:szCs w:val="20"/>
          <w:lang w:bidi="en-US"/>
        </w:rPr>
        <w:t>03 = 3</w:t>
      </w:r>
      <w:proofErr w:type="gramEnd"/>
      <w:r w:rsidRPr="008017F4">
        <w:rPr>
          <w:rFonts w:ascii="Calibri" w:eastAsia="Calibri" w:hAnsi="Calibri" w:cs="Calibri"/>
          <w:sz w:val="20"/>
          <w:szCs w:val="20"/>
          <w:lang w:bidi="en-US"/>
        </w:rPr>
        <w:t xml:space="preserve"> to under 4 months</w:t>
      </w:r>
    </w:p>
    <w:p w:rsidR="00200646" w:rsidRPr="00064D7E" w:rsidRDefault="00200646" w:rsidP="00510332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bidi="en-US"/>
        </w:rPr>
        <w:t>…</w:t>
      </w:r>
    </w:p>
    <w:p w:rsidR="00510332" w:rsidRPr="00510332" w:rsidRDefault="00510332" w:rsidP="00510332">
      <w:pPr>
        <w:rPr>
          <w:rFonts w:ascii="Calibri" w:hAnsi="Calibri"/>
          <w:b/>
          <w:sz w:val="18"/>
          <w:szCs w:val="18"/>
        </w:rPr>
      </w:pPr>
    </w:p>
    <w:p w:rsidR="00510332" w:rsidRPr="00510332" w:rsidRDefault="00510332" w:rsidP="00510332">
      <w:pPr>
        <w:rPr>
          <w:rFonts w:ascii="Calibri" w:hAnsi="Calibri"/>
          <w:sz w:val="18"/>
          <w:szCs w:val="18"/>
        </w:rPr>
      </w:pPr>
    </w:p>
    <w:p w:rsidR="00510332" w:rsidRPr="00510332" w:rsidRDefault="00510332" w:rsidP="00510332">
      <w:pPr>
        <w:rPr>
          <w:rFonts w:ascii="Calibri" w:hAnsi="Calibri"/>
          <w:sz w:val="18"/>
          <w:szCs w:val="18"/>
        </w:rPr>
      </w:pPr>
    </w:p>
    <w:sectPr w:rsidR="00510332" w:rsidRPr="00510332" w:rsidSect="006B05FE">
      <w:headerReference w:type="default" r:id="rId9"/>
      <w:pgSz w:w="16839" w:h="11907" w:orient="landscape" w:code="9"/>
      <w:pgMar w:top="1134" w:right="1134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B2" w:rsidRDefault="008F0BB2" w:rsidP="00015D16">
      <w:r>
        <w:separator/>
      </w:r>
    </w:p>
  </w:endnote>
  <w:endnote w:type="continuationSeparator" w:id="0">
    <w:p w:rsidR="008F0BB2" w:rsidRDefault="008F0BB2" w:rsidP="000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B2" w:rsidRDefault="008F0BB2" w:rsidP="00015D16">
      <w:r>
        <w:separator/>
      </w:r>
    </w:p>
  </w:footnote>
  <w:footnote w:type="continuationSeparator" w:id="0">
    <w:p w:rsidR="008F0BB2" w:rsidRDefault="008F0BB2" w:rsidP="0001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CB" w:rsidRPr="00F026AF" w:rsidRDefault="00C30475" w:rsidP="00D27471">
    <w:pPr>
      <w:pStyle w:val="berschrift1"/>
      <w:rPr>
        <w:sz w:val="28"/>
        <w:lang w:val="en-US"/>
      </w:rPr>
    </w:pPr>
    <w:bookmarkStart w:id="1" w:name="_Hlk499884114"/>
    <w:bookmarkStart w:id="2" w:name="_Hlk499884115"/>
    <w:r w:rsidRPr="00D27471">
      <w:rPr>
        <w:noProof/>
        <w:color w:val="BFBFBF" w:themeColor="background1" w:themeShade="BF"/>
        <w:sz w:val="16"/>
        <w:lang w:eastAsia="de-DE"/>
      </w:rPr>
      <w:drawing>
        <wp:anchor distT="0" distB="0" distL="114300" distR="114300" simplePos="0" relativeHeight="251659264" behindDoc="1" locked="0" layoutInCell="1" allowOverlap="1" wp14:anchorId="759B489F" wp14:editId="613DE748">
          <wp:simplePos x="0" y="0"/>
          <wp:positionH relativeFrom="column">
            <wp:posOffset>8746434</wp:posOffset>
          </wp:positionH>
          <wp:positionV relativeFrom="paragraph">
            <wp:posOffset>-206651</wp:posOffset>
          </wp:positionV>
          <wp:extent cx="1323975" cy="461010"/>
          <wp:effectExtent l="0" t="0" r="9525" b="0"/>
          <wp:wrapTight wrapText="bothSides">
            <wp:wrapPolygon edited="0">
              <wp:start x="0" y="0"/>
              <wp:lineTo x="0" y="20529"/>
              <wp:lineTo x="21445" y="20529"/>
              <wp:lineTo x="21445" y="0"/>
              <wp:lineTo x="0" y="0"/>
            </wp:wrapPolygon>
          </wp:wrapTight>
          <wp:docPr id="2" name="Grafik 2" descr="C:\Users\DOZICETHH\Theele ICE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ZICETHH\Theele ICE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471" w:rsidRPr="00F026AF">
      <w:rPr>
        <w:color w:val="BFBFBF" w:themeColor="background1" w:themeShade="BF"/>
        <w:lang w:val="en-US" w:bidi="en-US"/>
      </w:rPr>
      <w:t>Appendix A to the Learning Agreement</w:t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</w:p>
  <w:p w:rsidR="004256CB" w:rsidRPr="00F026AF" w:rsidRDefault="004256CB" w:rsidP="00D27471">
    <w:pPr>
      <w:pStyle w:val="berschrift1"/>
      <w:rPr>
        <w:lang w:val="en-US"/>
      </w:rPr>
    </w:pPr>
  </w:p>
  <w:p w:rsidR="00256871" w:rsidRPr="00256871" w:rsidRDefault="00256871" w:rsidP="00256871">
    <w:pPr>
      <w:rPr>
        <w:rFonts w:ascii="Calibri" w:hAnsi="Calibri" w:cs="Arial"/>
        <w:b/>
        <w:bCs/>
        <w:caps/>
        <w:kern w:val="44"/>
        <w:sz w:val="24"/>
        <w:szCs w:val="64"/>
        <w:lang w:bidi="en-US"/>
      </w:rPr>
    </w:pPr>
    <w:r w:rsidRPr="00256871">
      <w:rPr>
        <w:rFonts w:ascii="Calibri" w:hAnsi="Calibri" w:cs="Arial"/>
        <w:b/>
        <w:bCs/>
        <w:caps/>
        <w:kern w:val="44"/>
        <w:sz w:val="24"/>
        <w:szCs w:val="64"/>
        <w:lang w:bidi="en-US"/>
      </w:rPr>
      <w:t>Application for Accreditation of Coursework taken Aboard</w:t>
    </w:r>
  </w:p>
  <w:p w:rsidR="00F17E12" w:rsidRPr="00064D7E" w:rsidRDefault="00F17E12" w:rsidP="00D27471">
    <w:pPr>
      <w:pStyle w:val="berschrift1"/>
      <w:rPr>
        <w:sz w:val="16"/>
        <w:lang w:val="en-US"/>
      </w:rPr>
    </w:pPr>
    <w:r w:rsidRPr="002C3EC5">
      <w:rPr>
        <w:sz w:val="24"/>
        <w:lang w:val="en-US" w:bidi="en-US"/>
      </w:rPr>
      <w:t>to the Service Center for Examination Matters (SPA)</w:t>
    </w:r>
  </w:p>
  <w:p w:rsidR="007918D3" w:rsidRPr="00064D7E" w:rsidRDefault="007918D3" w:rsidP="00F17E12">
    <w:pPr>
      <w:rPr>
        <w:sz w:val="18"/>
        <w:szCs w:val="20"/>
        <w:u w:val="single"/>
      </w:rPr>
    </w:pPr>
  </w:p>
  <w:p w:rsidR="00F17E12" w:rsidRPr="00064D7E" w:rsidRDefault="00F17E12" w:rsidP="00F17E12">
    <w:pPr>
      <w:rPr>
        <w:rFonts w:ascii="Times New Roman" w:eastAsia="Times New Roman" w:hAnsi="Times New Roman"/>
        <w:sz w:val="18"/>
        <w:szCs w:val="20"/>
        <w:lang w:eastAsia="de-DE"/>
      </w:rPr>
    </w:pPr>
    <w:r w:rsidRPr="00F17E12">
      <w:rPr>
        <w:sz w:val="18"/>
        <w:szCs w:val="20"/>
        <w:lang w:bidi="en-US"/>
      </w:rPr>
      <w:t xml:space="preserve">Please submit this form to the </w:t>
    </w:r>
    <w:r w:rsidR="00851B54">
      <w:rPr>
        <w:sz w:val="18"/>
        <w:szCs w:val="20"/>
        <w:lang w:bidi="en-US"/>
      </w:rPr>
      <w:t>EU</w:t>
    </w:r>
    <w:r w:rsidR="000530B1">
      <w:rPr>
        <w:sz w:val="18"/>
        <w:szCs w:val="20"/>
        <w:lang w:bidi="en-US"/>
      </w:rPr>
      <w:t>S Coordinator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C06"/>
    <w:multiLevelType w:val="hybridMultilevel"/>
    <w:tmpl w:val="25E63A20"/>
    <w:lvl w:ilvl="0" w:tplc="7CB2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225E"/>
    <w:multiLevelType w:val="hybridMultilevel"/>
    <w:tmpl w:val="4AB6A030"/>
    <w:lvl w:ilvl="0" w:tplc="442A8F8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595"/>
    <w:multiLevelType w:val="hybridMultilevel"/>
    <w:tmpl w:val="3A66A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784D"/>
    <w:multiLevelType w:val="hybridMultilevel"/>
    <w:tmpl w:val="179C0274"/>
    <w:lvl w:ilvl="0" w:tplc="3C0E741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10191"/>
    <w:rsid w:val="00015D16"/>
    <w:rsid w:val="00020CA0"/>
    <w:rsid w:val="00024856"/>
    <w:rsid w:val="00027EC6"/>
    <w:rsid w:val="00030A94"/>
    <w:rsid w:val="00036373"/>
    <w:rsid w:val="000427B9"/>
    <w:rsid w:val="0005154F"/>
    <w:rsid w:val="000530B1"/>
    <w:rsid w:val="00061BE1"/>
    <w:rsid w:val="00064D7E"/>
    <w:rsid w:val="000653AC"/>
    <w:rsid w:val="00070135"/>
    <w:rsid w:val="000715B7"/>
    <w:rsid w:val="00071DCF"/>
    <w:rsid w:val="00073814"/>
    <w:rsid w:val="00087568"/>
    <w:rsid w:val="0009125C"/>
    <w:rsid w:val="000B3D46"/>
    <w:rsid w:val="000B6648"/>
    <w:rsid w:val="000B7E8A"/>
    <w:rsid w:val="000C45C3"/>
    <w:rsid w:val="000C574B"/>
    <w:rsid w:val="000C76C6"/>
    <w:rsid w:val="000D1A93"/>
    <w:rsid w:val="000D6448"/>
    <w:rsid w:val="000E042A"/>
    <w:rsid w:val="000F277C"/>
    <w:rsid w:val="000F6B47"/>
    <w:rsid w:val="000F7D4F"/>
    <w:rsid w:val="0010556E"/>
    <w:rsid w:val="001119DF"/>
    <w:rsid w:val="00123CF6"/>
    <w:rsid w:val="00130F5B"/>
    <w:rsid w:val="00140EA0"/>
    <w:rsid w:val="001553FA"/>
    <w:rsid w:val="00161DB3"/>
    <w:rsid w:val="00181917"/>
    <w:rsid w:val="00192EDE"/>
    <w:rsid w:val="001A0A9F"/>
    <w:rsid w:val="001A2FDC"/>
    <w:rsid w:val="001B4F7A"/>
    <w:rsid w:val="001B70FF"/>
    <w:rsid w:val="001C413B"/>
    <w:rsid w:val="001F0F9F"/>
    <w:rsid w:val="001F3E48"/>
    <w:rsid w:val="001F6882"/>
    <w:rsid w:val="00200646"/>
    <w:rsid w:val="002025E8"/>
    <w:rsid w:val="00202E66"/>
    <w:rsid w:val="00206D86"/>
    <w:rsid w:val="00227D2A"/>
    <w:rsid w:val="00237E66"/>
    <w:rsid w:val="00242284"/>
    <w:rsid w:val="0025079F"/>
    <w:rsid w:val="002523E9"/>
    <w:rsid w:val="00256871"/>
    <w:rsid w:val="002931C6"/>
    <w:rsid w:val="00297A63"/>
    <w:rsid w:val="002C3EC5"/>
    <w:rsid w:val="002D128D"/>
    <w:rsid w:val="002D3E44"/>
    <w:rsid w:val="002F6035"/>
    <w:rsid w:val="00300A76"/>
    <w:rsid w:val="00304275"/>
    <w:rsid w:val="003055DC"/>
    <w:rsid w:val="00311C97"/>
    <w:rsid w:val="00322FF6"/>
    <w:rsid w:val="003272DA"/>
    <w:rsid w:val="00355B61"/>
    <w:rsid w:val="00370200"/>
    <w:rsid w:val="00383EC7"/>
    <w:rsid w:val="00385872"/>
    <w:rsid w:val="003864E3"/>
    <w:rsid w:val="003D42CB"/>
    <w:rsid w:val="003E5F3D"/>
    <w:rsid w:val="003E5FCD"/>
    <w:rsid w:val="004077A8"/>
    <w:rsid w:val="004256CB"/>
    <w:rsid w:val="00441785"/>
    <w:rsid w:val="00442CDA"/>
    <w:rsid w:val="00446C27"/>
    <w:rsid w:val="004471ED"/>
    <w:rsid w:val="004541D6"/>
    <w:rsid w:val="0045588D"/>
    <w:rsid w:val="00455F93"/>
    <w:rsid w:val="00460F3E"/>
    <w:rsid w:val="004734E8"/>
    <w:rsid w:val="004748D0"/>
    <w:rsid w:val="004A1604"/>
    <w:rsid w:val="004C4F1D"/>
    <w:rsid w:val="004C6673"/>
    <w:rsid w:val="004E22A1"/>
    <w:rsid w:val="004F202D"/>
    <w:rsid w:val="004F2760"/>
    <w:rsid w:val="00510332"/>
    <w:rsid w:val="005209B5"/>
    <w:rsid w:val="00521569"/>
    <w:rsid w:val="005368E4"/>
    <w:rsid w:val="00565026"/>
    <w:rsid w:val="0057647C"/>
    <w:rsid w:val="00577677"/>
    <w:rsid w:val="005865E7"/>
    <w:rsid w:val="005A5AC7"/>
    <w:rsid w:val="005D31F6"/>
    <w:rsid w:val="005D58F5"/>
    <w:rsid w:val="005F3BA8"/>
    <w:rsid w:val="00600046"/>
    <w:rsid w:val="00607EA6"/>
    <w:rsid w:val="0061371A"/>
    <w:rsid w:val="00646D51"/>
    <w:rsid w:val="00672340"/>
    <w:rsid w:val="006863B5"/>
    <w:rsid w:val="006869C1"/>
    <w:rsid w:val="006A7C63"/>
    <w:rsid w:val="006B05FE"/>
    <w:rsid w:val="006C292F"/>
    <w:rsid w:val="006D4DB4"/>
    <w:rsid w:val="006E0F86"/>
    <w:rsid w:val="006E3F81"/>
    <w:rsid w:val="006E62E6"/>
    <w:rsid w:val="006F3C33"/>
    <w:rsid w:val="007049CA"/>
    <w:rsid w:val="00704C33"/>
    <w:rsid w:val="00705D71"/>
    <w:rsid w:val="007102E7"/>
    <w:rsid w:val="00750613"/>
    <w:rsid w:val="00761DF8"/>
    <w:rsid w:val="00771211"/>
    <w:rsid w:val="00776BCB"/>
    <w:rsid w:val="007918D3"/>
    <w:rsid w:val="007B38EB"/>
    <w:rsid w:val="007B5D8A"/>
    <w:rsid w:val="007C79F3"/>
    <w:rsid w:val="007E26D6"/>
    <w:rsid w:val="007F242B"/>
    <w:rsid w:val="007F5BB3"/>
    <w:rsid w:val="008017F4"/>
    <w:rsid w:val="008171B1"/>
    <w:rsid w:val="00820427"/>
    <w:rsid w:val="008304B5"/>
    <w:rsid w:val="00844E57"/>
    <w:rsid w:val="00851B54"/>
    <w:rsid w:val="00857D02"/>
    <w:rsid w:val="0086616E"/>
    <w:rsid w:val="00870933"/>
    <w:rsid w:val="0087560C"/>
    <w:rsid w:val="008A524E"/>
    <w:rsid w:val="008C58CA"/>
    <w:rsid w:val="008C5A0E"/>
    <w:rsid w:val="008E45DF"/>
    <w:rsid w:val="008E5F43"/>
    <w:rsid w:val="008F0BB2"/>
    <w:rsid w:val="008F4058"/>
    <w:rsid w:val="00900FB0"/>
    <w:rsid w:val="00910707"/>
    <w:rsid w:val="00912BEF"/>
    <w:rsid w:val="00921D9F"/>
    <w:rsid w:val="00953D43"/>
    <w:rsid w:val="00954EF9"/>
    <w:rsid w:val="00955153"/>
    <w:rsid w:val="009565F9"/>
    <w:rsid w:val="00987A28"/>
    <w:rsid w:val="009B2AC0"/>
    <w:rsid w:val="009B3608"/>
    <w:rsid w:val="009B6CF5"/>
    <w:rsid w:val="009C1B0D"/>
    <w:rsid w:val="009C1CA5"/>
    <w:rsid w:val="009C28E3"/>
    <w:rsid w:val="009D7158"/>
    <w:rsid w:val="009F5AAE"/>
    <w:rsid w:val="00A2730E"/>
    <w:rsid w:val="00A27EC3"/>
    <w:rsid w:val="00A42A8C"/>
    <w:rsid w:val="00A472D4"/>
    <w:rsid w:val="00A50CC1"/>
    <w:rsid w:val="00A5177E"/>
    <w:rsid w:val="00A52F01"/>
    <w:rsid w:val="00A54A6E"/>
    <w:rsid w:val="00A63377"/>
    <w:rsid w:val="00A73D21"/>
    <w:rsid w:val="00A87BAC"/>
    <w:rsid w:val="00A908B1"/>
    <w:rsid w:val="00AD1385"/>
    <w:rsid w:val="00AD6E6B"/>
    <w:rsid w:val="00AF52A3"/>
    <w:rsid w:val="00B20ED8"/>
    <w:rsid w:val="00B460B1"/>
    <w:rsid w:val="00B9212A"/>
    <w:rsid w:val="00B92326"/>
    <w:rsid w:val="00B95602"/>
    <w:rsid w:val="00BE0AE9"/>
    <w:rsid w:val="00BF5438"/>
    <w:rsid w:val="00C26652"/>
    <w:rsid w:val="00C30475"/>
    <w:rsid w:val="00C41844"/>
    <w:rsid w:val="00C50F0E"/>
    <w:rsid w:val="00C54AE4"/>
    <w:rsid w:val="00C66777"/>
    <w:rsid w:val="00C84797"/>
    <w:rsid w:val="00CA1C8D"/>
    <w:rsid w:val="00CC1DC3"/>
    <w:rsid w:val="00CC24BB"/>
    <w:rsid w:val="00CD241B"/>
    <w:rsid w:val="00CD3C2A"/>
    <w:rsid w:val="00CF690C"/>
    <w:rsid w:val="00CF6DF2"/>
    <w:rsid w:val="00D00EC3"/>
    <w:rsid w:val="00D012BD"/>
    <w:rsid w:val="00D27471"/>
    <w:rsid w:val="00D52530"/>
    <w:rsid w:val="00D719AB"/>
    <w:rsid w:val="00D824D4"/>
    <w:rsid w:val="00D902E4"/>
    <w:rsid w:val="00DA3F65"/>
    <w:rsid w:val="00DB6D0A"/>
    <w:rsid w:val="00DF1EAB"/>
    <w:rsid w:val="00E020A7"/>
    <w:rsid w:val="00E215DD"/>
    <w:rsid w:val="00E27042"/>
    <w:rsid w:val="00E47F00"/>
    <w:rsid w:val="00E52614"/>
    <w:rsid w:val="00E722D5"/>
    <w:rsid w:val="00E72B9C"/>
    <w:rsid w:val="00E73C15"/>
    <w:rsid w:val="00E97E88"/>
    <w:rsid w:val="00EB3B87"/>
    <w:rsid w:val="00EB4F05"/>
    <w:rsid w:val="00ED5BBA"/>
    <w:rsid w:val="00EE0DDE"/>
    <w:rsid w:val="00EF1BDD"/>
    <w:rsid w:val="00F006F7"/>
    <w:rsid w:val="00F01E9A"/>
    <w:rsid w:val="00F026AF"/>
    <w:rsid w:val="00F0769E"/>
    <w:rsid w:val="00F07F09"/>
    <w:rsid w:val="00F17E12"/>
    <w:rsid w:val="00F20A69"/>
    <w:rsid w:val="00F56369"/>
    <w:rsid w:val="00F61B27"/>
    <w:rsid w:val="00F77FBF"/>
    <w:rsid w:val="00FD2867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,#627e9c"/>
    </o:shapedefaults>
    <o:shapelayout v:ext="edit">
      <o:idmap v:ext="edit" data="1"/>
    </o:shapelayout>
  </w:shapeDefaults>
  <w:decimalSymbol w:val=","/>
  <w:listSeparator w:val=";"/>
  <w14:docId w14:val="2D87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D27471"/>
    <w:pPr>
      <w:keepNext/>
      <w:outlineLvl w:val="0"/>
    </w:pPr>
    <w:rPr>
      <w:rFonts w:ascii="Calibri" w:hAnsi="Calibri" w:cs="Arial"/>
      <w:b/>
      <w:bCs/>
      <w:caps/>
      <w:kern w:val="44"/>
      <w:sz w:val="18"/>
      <w:szCs w:val="64"/>
      <w:lang w:val="de-DE"/>
    </w:rPr>
  </w:style>
  <w:style w:type="paragraph" w:styleId="berschrift2">
    <w:name w:val="heading 2"/>
    <w:basedOn w:val="Standard"/>
    <w:next w:val="Standard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6D4DB4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6D4DB4"/>
    <w:pPr>
      <w:jc w:val="left"/>
    </w:pPr>
    <w:rPr>
      <w:color w:val="F2F2F2" w:themeColor="background1" w:themeShade="F2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berschriftrechts">
    <w:name w:val="Überschrift rechts"/>
    <w:basedOn w:val="berschriftlinks"/>
    <w:rsid w:val="006D4DB4"/>
    <w:pPr>
      <w:jc w:val="right"/>
    </w:pPr>
  </w:style>
  <w:style w:type="paragraph" w:styleId="Sprechblasentext">
    <w:name w:val="Balloon Text"/>
    <w:basedOn w:val="Standard"/>
    <w:link w:val="SprechblasentextZchn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Standard"/>
    <w:rsid w:val="006D4DB4"/>
    <w:pPr>
      <w:outlineLvl w:val="2"/>
    </w:pPr>
    <w:rPr>
      <w:i/>
      <w:spacing w:val="4"/>
      <w:szCs w:val="18"/>
    </w:rPr>
  </w:style>
  <w:style w:type="paragraph" w:customStyle="1" w:styleId="berschriftlinks">
    <w:name w:val="Überschrift links"/>
    <w:basedOn w:val="Standard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6D4DB4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6D4DB4"/>
    <w:rPr>
      <w:color w:val="808080"/>
    </w:rPr>
  </w:style>
  <w:style w:type="paragraph" w:styleId="Listenabsatz">
    <w:name w:val="List Paragraph"/>
    <w:basedOn w:val="Standard"/>
    <w:uiPriority w:val="34"/>
    <w:qFormat/>
    <w:rsid w:val="008F4058"/>
    <w:pPr>
      <w:ind w:left="720"/>
    </w:pPr>
    <w:rPr>
      <w:rFonts w:eastAsiaTheme="minorHAnsi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7102E7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C1B0D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9C1B0D"/>
    <w:rPr>
      <w:rFonts w:ascii="Calibri" w:hAnsi="Calibri"/>
      <w:sz w:val="24"/>
    </w:rPr>
  </w:style>
  <w:style w:type="character" w:customStyle="1" w:styleId="Formatvorlage3">
    <w:name w:val="Formatvorlage3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5">
    <w:name w:val="Formatvorlage5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6">
    <w:name w:val="Formatvorlage6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paragraph" w:styleId="Kopfzeile">
    <w:name w:val="header"/>
    <w:basedOn w:val="Standard"/>
    <w:link w:val="KopfzeileZchn"/>
    <w:rsid w:val="00015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5D16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rsid w:val="00015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5D16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ICETHH\AppData\Roaming\Microsoft\Templates\BlueBorder_Credit_Memo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A17F-2301-4ECA-9BC8-02C11DB73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D0C33-28E9-42BA-A753-8A9A669D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BlueBorder_Credit_Memo.dotx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2018-05-18T09:34:00Z</dcterms:created>
  <dcterms:modified xsi:type="dcterms:W3CDTF">2018-05-18T09:34:00Z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</Properties>
</file>